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71" w:rsidRPr="009840F7" w:rsidRDefault="00773A71" w:rsidP="009840F7">
      <w:pPr>
        <w:ind w:left="360"/>
        <w:jc w:val="center"/>
        <w:rPr>
          <w:rFonts w:ascii="Arial" w:hAnsi="Arial" w:cs="Arial"/>
          <w:b/>
          <w:bCs/>
          <w:u w:val="single"/>
        </w:rPr>
      </w:pPr>
      <w:r w:rsidRPr="009840F7">
        <w:rPr>
          <w:rFonts w:ascii="Arial" w:hAnsi="Arial" w:cs="Arial"/>
          <w:b/>
          <w:bCs/>
          <w:u w:val="single"/>
        </w:rPr>
        <w:t>Detský domov Piešťany, Sasinkova 11, 921 59 Piešťany</w:t>
      </w:r>
    </w:p>
    <w:p w:rsidR="00773A71" w:rsidRPr="009840F7" w:rsidRDefault="00773A71" w:rsidP="009840F7">
      <w:pPr>
        <w:ind w:left="360"/>
        <w:jc w:val="center"/>
        <w:rPr>
          <w:rFonts w:ascii="Arial" w:hAnsi="Arial" w:cs="Arial"/>
          <w:b/>
          <w:bCs/>
          <w:u w:val="single"/>
        </w:rPr>
      </w:pPr>
    </w:p>
    <w:p w:rsidR="00773A71" w:rsidRDefault="00773A71" w:rsidP="00383606">
      <w:pPr>
        <w:ind w:left="360"/>
        <w:rPr>
          <w:rFonts w:ascii="Arial" w:hAnsi="Arial" w:cs="Arial"/>
          <w:b/>
          <w:bCs/>
        </w:rPr>
      </w:pPr>
    </w:p>
    <w:p w:rsidR="00773A71" w:rsidRDefault="00773A71" w:rsidP="00383606">
      <w:pPr>
        <w:ind w:left="360"/>
        <w:rPr>
          <w:rFonts w:ascii="Arial" w:hAnsi="Arial" w:cs="Arial"/>
          <w:b/>
          <w:bCs/>
        </w:rPr>
      </w:pPr>
    </w:p>
    <w:p w:rsidR="00773A71" w:rsidRDefault="00773A71" w:rsidP="008C0FB5">
      <w:pPr>
        <w:tabs>
          <w:tab w:val="left" w:pos="234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SÚHRNNÁ SPRÁVA</w:t>
      </w:r>
      <w:r w:rsidRPr="00636F2A">
        <w:rPr>
          <w:rFonts w:ascii="Arial" w:hAnsi="Arial" w:cs="Arial"/>
          <w:b/>
          <w:bCs/>
        </w:rPr>
        <w:t xml:space="preserve"> O ZADANÍ ZÁKAZIEK </w:t>
      </w:r>
      <w:r>
        <w:rPr>
          <w:rFonts w:ascii="Arial" w:hAnsi="Arial" w:cs="Arial"/>
          <w:b/>
          <w:bCs/>
        </w:rPr>
        <w:t xml:space="preserve">s cenou nad 5000.- €  za </w:t>
      </w:r>
    </w:p>
    <w:p w:rsidR="00773A71" w:rsidRPr="00636F2A" w:rsidRDefault="00773A71" w:rsidP="008C0FB5">
      <w:pPr>
        <w:tabs>
          <w:tab w:val="left" w:pos="2340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štvrťrok 2016 v súlade s § 117 zákona č. 343</w:t>
      </w:r>
      <w:r w:rsidRPr="00636F2A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15</w:t>
      </w:r>
      <w:bookmarkStart w:id="0" w:name="_GoBack"/>
      <w:bookmarkEnd w:id="0"/>
      <w:r w:rsidRPr="00636F2A">
        <w:rPr>
          <w:rFonts w:ascii="Arial" w:hAnsi="Arial" w:cs="Arial"/>
          <w:b/>
          <w:bCs/>
        </w:rPr>
        <w:t xml:space="preserve"> Z.z</w:t>
      </w:r>
      <w:r>
        <w:rPr>
          <w:rFonts w:ascii="Arial" w:hAnsi="Arial" w:cs="Arial"/>
          <w:b/>
          <w:bCs/>
        </w:rPr>
        <w:t xml:space="preserve"> </w:t>
      </w:r>
      <w:r w:rsidRPr="00636F2A">
        <w:rPr>
          <w:rFonts w:ascii="Arial" w:hAnsi="Arial" w:cs="Arial"/>
          <w:b/>
          <w:bCs/>
        </w:rPr>
        <w:t xml:space="preserve"> o verejnom obstarávaní v znení neskorších predpisov</w:t>
      </w:r>
    </w:p>
    <w:p w:rsidR="00773A71" w:rsidRPr="00636F2A" w:rsidRDefault="00773A71" w:rsidP="00383606">
      <w:pPr>
        <w:ind w:left="360"/>
        <w:rPr>
          <w:rFonts w:ascii="Arial" w:hAnsi="Arial" w:cs="Arial"/>
          <w:b/>
          <w:bCs/>
        </w:rPr>
      </w:pPr>
    </w:p>
    <w:p w:rsidR="00773A71" w:rsidRPr="00636F2A" w:rsidRDefault="00773A71" w:rsidP="00383606">
      <w:pPr>
        <w:ind w:left="360"/>
        <w:rPr>
          <w:rFonts w:ascii="Arial" w:hAnsi="Arial" w:cs="Arial"/>
          <w:b/>
          <w:bCs/>
        </w:rPr>
      </w:pPr>
    </w:p>
    <w:tbl>
      <w:tblPr>
        <w:tblW w:w="951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86"/>
        <w:gridCol w:w="3396"/>
        <w:gridCol w:w="2693"/>
        <w:gridCol w:w="2835"/>
      </w:tblGrid>
      <w:tr w:rsidR="00773A71" w:rsidRPr="00636F2A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73A71" w:rsidRPr="00636F2A" w:rsidRDefault="00773A71" w:rsidP="00B24C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6F2A">
              <w:rPr>
                <w:rFonts w:ascii="Arial" w:hAnsi="Arial" w:cs="Arial"/>
                <w:b/>
                <w:bCs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73A71" w:rsidRPr="00636F2A" w:rsidRDefault="00773A71" w:rsidP="004C28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36F2A">
              <w:rPr>
                <w:rFonts w:ascii="Arial" w:hAnsi="Arial" w:cs="Arial"/>
                <w:b/>
                <w:bCs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A71" w:rsidRPr="00636F2A" w:rsidRDefault="00773A71" w:rsidP="004C28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bCs/>
                <w:color w:val="000000"/>
              </w:rPr>
              <w:t xml:space="preserve"> (v € bez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73A71" w:rsidRPr="00636F2A" w:rsidRDefault="00773A71" w:rsidP="00B24C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Dodávateľ </w:t>
            </w:r>
          </w:p>
        </w:tc>
      </w:tr>
      <w:tr w:rsidR="00773A71" w:rsidRPr="00636F2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3A71" w:rsidRPr="00636F2A" w:rsidRDefault="00773A71" w:rsidP="009840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3A71" w:rsidRPr="00636F2A" w:rsidRDefault="00773A71" w:rsidP="009840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73A71" w:rsidRPr="00636F2A" w:rsidRDefault="00773A71" w:rsidP="009840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71" w:rsidRPr="00636F2A" w:rsidRDefault="00773A71" w:rsidP="009840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3A71" w:rsidRPr="00636F2A" w:rsidRDefault="00773A71" w:rsidP="009840F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</w:tr>
      <w:tr w:rsidR="00773A71" w:rsidRPr="00636F2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3A71" w:rsidRPr="00636F2A" w:rsidRDefault="00773A71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3A71" w:rsidRPr="00636F2A" w:rsidRDefault="00773A71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773A71" w:rsidRPr="00636F2A" w:rsidRDefault="00773A71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71" w:rsidRPr="00636F2A" w:rsidRDefault="00773A71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3A71" w:rsidRPr="00636F2A" w:rsidRDefault="00773A71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73A71" w:rsidRPr="00636F2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3A71" w:rsidRPr="00636F2A" w:rsidRDefault="00773A71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3A71" w:rsidRPr="00636F2A" w:rsidRDefault="00773A71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773A71" w:rsidRPr="00636F2A" w:rsidRDefault="00773A71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71" w:rsidRPr="00636F2A" w:rsidRDefault="00773A71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3A71" w:rsidRPr="00636F2A" w:rsidRDefault="00773A71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73A71" w:rsidRPr="00636F2A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3A71" w:rsidRPr="00636F2A" w:rsidRDefault="00773A71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3A71" w:rsidRPr="00636F2A" w:rsidRDefault="00773A71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773A71" w:rsidRPr="00636F2A" w:rsidRDefault="00773A71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3A71" w:rsidRPr="00636F2A" w:rsidRDefault="00773A71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73A71" w:rsidRPr="00636F2A" w:rsidRDefault="00773A71" w:rsidP="00417B48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773A71" w:rsidRPr="00636F2A" w:rsidRDefault="00773A71" w:rsidP="00383606">
      <w:pPr>
        <w:ind w:left="360"/>
        <w:rPr>
          <w:rFonts w:ascii="Arial" w:hAnsi="Arial" w:cs="Arial"/>
          <w:b/>
          <w:bCs/>
        </w:rPr>
      </w:pPr>
    </w:p>
    <w:p w:rsidR="00773A71" w:rsidRPr="00636F2A" w:rsidRDefault="00773A71" w:rsidP="00B24C44">
      <w:pPr>
        <w:spacing w:before="120"/>
        <w:rPr>
          <w:rFonts w:ascii="Arial" w:hAnsi="Arial" w:cs="Arial"/>
          <w:b/>
          <w:bCs/>
        </w:rPr>
      </w:pPr>
    </w:p>
    <w:sectPr w:rsidR="00773A71" w:rsidRPr="00636F2A" w:rsidSect="00A62D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606"/>
    <w:rsid w:val="00063412"/>
    <w:rsid w:val="000E31BB"/>
    <w:rsid w:val="00110EEF"/>
    <w:rsid w:val="0018303A"/>
    <w:rsid w:val="002F4743"/>
    <w:rsid w:val="00342CB4"/>
    <w:rsid w:val="00383606"/>
    <w:rsid w:val="003E050C"/>
    <w:rsid w:val="003E0B35"/>
    <w:rsid w:val="00416924"/>
    <w:rsid w:val="00417B48"/>
    <w:rsid w:val="00435E4D"/>
    <w:rsid w:val="004A1521"/>
    <w:rsid w:val="004C280D"/>
    <w:rsid w:val="0058762B"/>
    <w:rsid w:val="00636F2A"/>
    <w:rsid w:val="00672D65"/>
    <w:rsid w:val="00717F71"/>
    <w:rsid w:val="00773A71"/>
    <w:rsid w:val="007A25CE"/>
    <w:rsid w:val="007D5D5B"/>
    <w:rsid w:val="00810C63"/>
    <w:rsid w:val="00830D43"/>
    <w:rsid w:val="00836158"/>
    <w:rsid w:val="00837FE9"/>
    <w:rsid w:val="00876883"/>
    <w:rsid w:val="008C0FB5"/>
    <w:rsid w:val="008C4D1F"/>
    <w:rsid w:val="00921842"/>
    <w:rsid w:val="009451F7"/>
    <w:rsid w:val="009840F7"/>
    <w:rsid w:val="00A62DAE"/>
    <w:rsid w:val="00A76E55"/>
    <w:rsid w:val="00AA28D3"/>
    <w:rsid w:val="00AE5663"/>
    <w:rsid w:val="00B24C44"/>
    <w:rsid w:val="00B602D5"/>
    <w:rsid w:val="00BD4EBE"/>
    <w:rsid w:val="00D2057A"/>
    <w:rsid w:val="00D3009B"/>
    <w:rsid w:val="00D67037"/>
    <w:rsid w:val="00E35DBF"/>
    <w:rsid w:val="00E7247B"/>
    <w:rsid w:val="00EA2F23"/>
    <w:rsid w:val="00EC3130"/>
    <w:rsid w:val="00EE4899"/>
    <w:rsid w:val="00F72CBF"/>
    <w:rsid w:val="00F9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47</Words>
  <Characters>271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9</cp:revision>
  <cp:lastPrinted>2016-07-12T11:05:00Z</cp:lastPrinted>
  <dcterms:created xsi:type="dcterms:W3CDTF">2016-04-13T07:01:00Z</dcterms:created>
  <dcterms:modified xsi:type="dcterms:W3CDTF">2017-01-05T06:40:00Z</dcterms:modified>
</cp:coreProperties>
</file>